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50" w:rsidRDefault="00610950" w:rsidP="00766E04">
      <w:pPr>
        <w:rPr>
          <w:rFonts w:ascii="Tahoma" w:hAnsi="Tahoma" w:cs="Tahoma"/>
          <w:sz w:val="22"/>
        </w:rPr>
      </w:pPr>
    </w:p>
    <w:p w:rsidR="00610950" w:rsidRPr="00833A56" w:rsidRDefault="00833A56" w:rsidP="00766E04">
      <w:pPr>
        <w:rPr>
          <w:rFonts w:ascii="Tahoma" w:hAnsi="Tahoma" w:cs="Tahoma"/>
          <w:b/>
          <w:sz w:val="22"/>
        </w:rPr>
      </w:pPr>
      <w:r w:rsidRPr="00833A56">
        <w:rPr>
          <w:rFonts w:ascii="Tahoma" w:hAnsi="Tahoma" w:cs="Tahoma"/>
          <w:b/>
          <w:sz w:val="22"/>
        </w:rPr>
        <w:t>OBJAVA MAJSKEGA DOGODKA V ZLOŽENKI</w:t>
      </w:r>
    </w:p>
    <w:p w:rsidR="00610950" w:rsidRDefault="00610950" w:rsidP="00766E04">
      <w:pPr>
        <w:rPr>
          <w:rFonts w:ascii="Tahoma" w:hAnsi="Tahoma" w:cs="Tahoma"/>
          <w:sz w:val="22"/>
        </w:rPr>
      </w:pPr>
    </w:p>
    <w:p w:rsidR="00610950" w:rsidRDefault="00610950" w:rsidP="00766E04">
      <w:pPr>
        <w:rPr>
          <w:rFonts w:ascii="Tahoma" w:hAnsi="Tahoma" w:cs="Tahoma"/>
          <w:sz w:val="22"/>
        </w:rPr>
      </w:pPr>
      <w:r w:rsidRPr="00610950">
        <w:rPr>
          <w:rFonts w:ascii="Tahoma" w:hAnsi="Tahoma" w:cs="Tahoma"/>
          <w:sz w:val="22"/>
        </w:rPr>
        <w:t xml:space="preserve">Z izpolnitvijo spodnjega obrazca navajam(o) podatke o dogodku, ki ga na območju občine Tolmin organiziram(o) v maju </w:t>
      </w:r>
      <w:r>
        <w:rPr>
          <w:rFonts w:ascii="Tahoma" w:hAnsi="Tahoma" w:cs="Tahoma"/>
          <w:sz w:val="22"/>
        </w:rPr>
        <w:t xml:space="preserve">2018 </w:t>
      </w:r>
      <w:r w:rsidRPr="00610950">
        <w:rPr>
          <w:rFonts w:ascii="Tahoma" w:hAnsi="Tahoma" w:cs="Tahoma"/>
          <w:sz w:val="22"/>
        </w:rPr>
        <w:t>in za katerega naprošam(o) Občino Tolmin, da ga objavi v zloženki s koledarjem dogodkov</w:t>
      </w:r>
      <w:r>
        <w:rPr>
          <w:rFonts w:ascii="Tahoma" w:hAnsi="Tahoma" w:cs="Tahoma"/>
          <w:sz w:val="22"/>
        </w:rPr>
        <w:t>, ki jo bo izdala ob letošnjem občinskem prazniku</w:t>
      </w:r>
      <w:r w:rsidRPr="00610950">
        <w:rPr>
          <w:rFonts w:ascii="Tahoma" w:hAnsi="Tahoma" w:cs="Tahoma"/>
          <w:sz w:val="22"/>
        </w:rPr>
        <w:t>.</w:t>
      </w:r>
      <w:r w:rsidR="00833A56">
        <w:rPr>
          <w:rFonts w:ascii="Tahoma" w:hAnsi="Tahoma" w:cs="Tahoma"/>
          <w:sz w:val="22"/>
        </w:rPr>
        <w:t xml:space="preserve"> </w:t>
      </w:r>
    </w:p>
    <w:p w:rsidR="00610950" w:rsidRPr="00610950" w:rsidRDefault="00610950" w:rsidP="00766E04">
      <w:pPr>
        <w:rPr>
          <w:rFonts w:ascii="Tahoma" w:hAnsi="Tahoma" w:cs="Tahoma"/>
          <w:sz w:val="22"/>
        </w:rPr>
      </w:pPr>
    </w:p>
    <w:p w:rsidR="00610950" w:rsidRDefault="00610950" w:rsidP="00766E04"/>
    <w:bookmarkStart w:id="0" w:name="_Hlk508104806" w:displacedByCustomXml="next"/>
    <w:sdt>
      <w:sdtPr>
        <w:rPr>
          <w:rFonts w:ascii="Tahoma" w:hAnsi="Tahoma" w:cs="Tahoma"/>
          <w:b/>
          <w:color w:val="1F4E79"/>
          <w:sz w:val="20"/>
          <w:szCs w:val="20"/>
        </w:rPr>
        <w:id w:val="-307472311"/>
        <w:lock w:val="contentLocked"/>
        <w:placeholder>
          <w:docPart w:val="F9E67FE6AFAA4A109BB9BAFCFCDA2793"/>
        </w:placeholder>
        <w:group/>
      </w:sdtPr>
      <w:sdtEndPr>
        <w:rPr>
          <w:rFonts w:ascii="Times New Roman" w:hAnsi="Times New Roman" w:cs="Times New Roman"/>
          <w:b w:val="0"/>
          <w:color w:val="auto"/>
          <w:sz w:val="24"/>
          <w:szCs w:val="22"/>
        </w:rPr>
      </w:sdtEndPr>
      <w:sdtContent>
        <w:sdt>
          <w:sdtPr>
            <w:rPr>
              <w:rFonts w:ascii="Tahoma" w:hAnsi="Tahoma" w:cs="Tahoma"/>
              <w:b/>
              <w:color w:val="1F4E79"/>
              <w:sz w:val="20"/>
              <w:szCs w:val="20"/>
            </w:rPr>
            <w:id w:val="-1947063237"/>
            <w:lock w:val="contentLocked"/>
            <w:placeholder>
              <w:docPart w:val="F9E67FE6AFAA4A109BB9BAFCFCDA2793"/>
            </w:placeholder>
            <w:group/>
          </w:sdtPr>
          <w:sdtEndPr>
            <w:rPr>
              <w:rFonts w:ascii="Times New Roman" w:hAnsi="Times New Roman" w:cs="Times New Roman"/>
              <w:b w:val="0"/>
              <w:color w:val="auto"/>
              <w:sz w:val="24"/>
              <w:szCs w:val="22"/>
            </w:rPr>
          </w:sdtEndPr>
          <w:sdtContent>
            <w:tbl>
              <w:tblPr>
                <w:tblW w:w="0" w:type="auto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2239"/>
                <w:gridCol w:w="6823"/>
              </w:tblGrid>
              <w:tr w:rsidR="00610950" w:rsidRPr="000C207C" w:rsidTr="00E107B4">
                <w:trPr>
                  <w:trHeight w:val="438"/>
                  <w:jc w:val="center"/>
                </w:trPr>
                <w:tc>
                  <w:tcPr>
                    <w:tcW w:w="23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</w:pPr>
                    <w:r w:rsidRPr="000C207C"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 xml:space="preserve">organizator </w:t>
                    </w:r>
                  </w:p>
                </w:tc>
                <w:sdt>
                  <w:sdtPr>
                    <w:rPr>
                      <w:rFonts w:ascii="Tahoma" w:hAnsi="Tahoma" w:cs="Tahoma"/>
                      <w:color w:val="1F4E79"/>
                      <w:sz w:val="20"/>
                      <w:szCs w:val="20"/>
                    </w:rPr>
                    <w:id w:val="36167546"/>
                    <w:placeholder>
                      <w:docPart w:val="F9E67FE6AFAA4A109BB9BAFCFCDA2793"/>
                    </w:placeholder>
                    <w:showingPlcHdr/>
                  </w:sdtPr>
                  <w:sdtEndPr/>
                  <w:sdtContent>
                    <w:tc>
                      <w:tcPr>
                        <w:tcW w:w="7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0950" w:rsidRPr="000C207C" w:rsidRDefault="00610950" w:rsidP="00E107B4">
                        <w:pPr>
                          <w:rPr>
                            <w:rFonts w:ascii="Tahoma" w:hAnsi="Tahoma" w:cs="Tahoma"/>
                            <w:color w:val="1F4E79"/>
                            <w:sz w:val="20"/>
                            <w:szCs w:val="20"/>
                          </w:rPr>
                        </w:pPr>
                        <w:r w:rsidRPr="006C78BE">
                          <w:rPr>
                            <w:rStyle w:val="Besedilooznabemesta"/>
                          </w:rPr>
                          <w:t>Kliknite ali tapnite tukaj, če želite vnesti besedilo.</w:t>
                        </w:r>
                      </w:p>
                    </w:tc>
                  </w:sdtContent>
                </w:sdt>
              </w:tr>
              <w:tr w:rsidR="00610950" w:rsidRPr="000C207C" w:rsidTr="00E107B4">
                <w:trPr>
                  <w:trHeight w:val="473"/>
                  <w:jc w:val="center"/>
                </w:trPr>
                <w:tc>
                  <w:tcPr>
                    <w:tcW w:w="23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</w:pPr>
                    <w:r w:rsidRPr="000C207C"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>kontaktna oseba</w:t>
                    </w:r>
                  </w:p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t xml:space="preserve"> (ime in</w:t>
                    </w:r>
                    <w:r w:rsidRPr="000C207C"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t xml:space="preserve"> priimek, </w:t>
                    </w:r>
                    <w:r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br/>
                    </w:r>
                    <w:r w:rsidRPr="000C207C"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t>e-</w:t>
                    </w:r>
                    <w:r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t>naslov</w:t>
                    </w:r>
                    <w:r w:rsidRPr="000C207C"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t>, telefon)</w:t>
                    </w:r>
                  </w:p>
                </w:tc>
                <w:sdt>
                  <w:sdtPr>
                    <w:rPr>
                      <w:rFonts w:ascii="Tahoma" w:hAnsi="Tahoma" w:cs="Tahoma"/>
                      <w:color w:val="1F4E79"/>
                      <w:sz w:val="20"/>
                      <w:szCs w:val="20"/>
                    </w:rPr>
                    <w:id w:val="-867749759"/>
                    <w:placeholder>
                      <w:docPart w:val="F9E67FE6AFAA4A109BB9BAFCFCDA2793"/>
                    </w:placeholder>
                    <w:showingPlcHdr/>
                  </w:sdtPr>
                  <w:sdtEndPr/>
                  <w:sdtContent>
                    <w:tc>
                      <w:tcPr>
                        <w:tcW w:w="7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0950" w:rsidRPr="000C207C" w:rsidRDefault="00DF2C90" w:rsidP="00E107B4">
                        <w:pPr>
                          <w:rPr>
                            <w:rFonts w:ascii="Tahoma" w:hAnsi="Tahoma" w:cs="Tahoma"/>
                            <w:color w:val="1F4E79"/>
                            <w:sz w:val="20"/>
                            <w:szCs w:val="20"/>
                          </w:rPr>
                        </w:pPr>
                        <w:r w:rsidRPr="006C78BE">
                          <w:rPr>
                            <w:rStyle w:val="Besedilooznabemesta"/>
                          </w:rPr>
                          <w:t>Kliknite ali tapnite tukaj, če želite vnesti besedilo.</w:t>
                        </w:r>
                      </w:p>
                    </w:tc>
                  </w:sdtContent>
                </w:sdt>
              </w:tr>
              <w:tr w:rsidR="00610950" w:rsidRPr="000C207C" w:rsidTr="00E107B4">
                <w:trPr>
                  <w:trHeight w:val="449"/>
                  <w:jc w:val="center"/>
                </w:trPr>
                <w:tc>
                  <w:tcPr>
                    <w:tcW w:w="23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</w:pPr>
                    <w:r w:rsidRPr="000C207C"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>naslov prireditve</w:t>
                    </w:r>
                  </w:p>
                </w:tc>
                <w:sdt>
                  <w:sdtPr>
                    <w:rPr>
                      <w:rFonts w:ascii="Tahoma" w:hAnsi="Tahoma" w:cs="Tahoma"/>
                      <w:color w:val="1F4E79"/>
                      <w:sz w:val="20"/>
                      <w:szCs w:val="20"/>
                    </w:rPr>
                    <w:id w:val="625664991"/>
                    <w:placeholder>
                      <w:docPart w:val="F9E67FE6AFAA4A109BB9BAFCFCDA2793"/>
                    </w:placeholder>
                    <w:showingPlcHdr/>
                  </w:sdtPr>
                  <w:sdtEndPr/>
                  <w:sdtContent>
                    <w:tc>
                      <w:tcPr>
                        <w:tcW w:w="7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0950" w:rsidRPr="000C207C" w:rsidRDefault="00610950" w:rsidP="00E107B4">
                        <w:pPr>
                          <w:rPr>
                            <w:rFonts w:ascii="Tahoma" w:hAnsi="Tahoma" w:cs="Tahoma"/>
                            <w:color w:val="1F4E79"/>
                            <w:sz w:val="20"/>
                            <w:szCs w:val="20"/>
                          </w:rPr>
                        </w:pPr>
                        <w:r w:rsidRPr="006C78BE">
                          <w:rPr>
                            <w:rStyle w:val="Besedilooznabemesta"/>
                          </w:rPr>
                          <w:t>Kliknite ali tapnite tukaj, če želite vnesti besedilo.</w:t>
                        </w:r>
                      </w:p>
                    </w:tc>
                  </w:sdtContent>
                </w:sdt>
              </w:tr>
              <w:tr w:rsidR="00610950" w:rsidRPr="000C207C" w:rsidTr="00E107B4">
                <w:trPr>
                  <w:trHeight w:val="569"/>
                  <w:jc w:val="center"/>
                </w:trPr>
                <w:tc>
                  <w:tcPr>
                    <w:tcW w:w="23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</w:pPr>
                    <w:r w:rsidRPr="000C207C"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>podnaslov ali obrazložitev naslova</w:t>
                    </w:r>
                    <w:r w:rsidRPr="000C207C">
                      <w:rPr>
                        <w:rFonts w:ascii="Tahoma" w:hAnsi="Tahoma" w:cs="Tahoma"/>
                        <w:color w:val="1F4E79"/>
                        <w:sz w:val="20"/>
                        <w:szCs w:val="20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="Tahoma" w:hAnsi="Tahoma" w:cs="Tahoma"/>
                      <w:color w:val="1F4E79"/>
                      <w:sz w:val="20"/>
                      <w:szCs w:val="20"/>
                    </w:rPr>
                    <w:id w:val="1120111266"/>
                    <w:placeholder>
                      <w:docPart w:val="F9E67FE6AFAA4A109BB9BAFCFCDA2793"/>
                    </w:placeholder>
                    <w:showingPlcHdr/>
                  </w:sdtPr>
                  <w:sdtEndPr/>
                  <w:sdtContent>
                    <w:tc>
                      <w:tcPr>
                        <w:tcW w:w="7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0950" w:rsidRPr="000C207C" w:rsidRDefault="00610950" w:rsidP="00E107B4">
                        <w:pPr>
                          <w:rPr>
                            <w:rFonts w:ascii="Tahoma" w:hAnsi="Tahoma" w:cs="Tahoma"/>
                            <w:color w:val="1F4E79"/>
                            <w:sz w:val="20"/>
                            <w:szCs w:val="20"/>
                          </w:rPr>
                        </w:pPr>
                        <w:r w:rsidRPr="006C78BE">
                          <w:rPr>
                            <w:rStyle w:val="Besedilooznabemesta"/>
                          </w:rPr>
                          <w:t>Kliknite ali tapnite tukaj, če želite vnesti besedilo.</w:t>
                        </w:r>
                      </w:p>
                    </w:tc>
                  </w:sdtContent>
                </w:sdt>
              </w:tr>
              <w:tr w:rsidR="00610950" w:rsidRPr="000C207C" w:rsidTr="00E107B4">
                <w:trPr>
                  <w:trHeight w:val="358"/>
                  <w:jc w:val="center"/>
                </w:trPr>
                <w:tc>
                  <w:tcPr>
                    <w:tcW w:w="23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</w:pPr>
                    <w:r w:rsidRPr="000C207C"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 xml:space="preserve">kraj, </w:t>
                    </w:r>
                    <w:r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>lokacija</w:t>
                    </w:r>
                  </w:p>
                </w:tc>
                <w:sdt>
                  <w:sdtPr>
                    <w:rPr>
                      <w:rFonts w:ascii="Tahoma" w:hAnsi="Tahoma" w:cs="Tahoma"/>
                      <w:color w:val="1F4E79"/>
                      <w:sz w:val="20"/>
                      <w:szCs w:val="20"/>
                    </w:rPr>
                    <w:id w:val="-1278011329"/>
                    <w:placeholder>
                      <w:docPart w:val="F9E67FE6AFAA4A109BB9BAFCFCDA2793"/>
                    </w:placeholder>
                    <w:showingPlcHdr/>
                  </w:sdtPr>
                  <w:sdtEndPr/>
                  <w:sdtContent>
                    <w:tc>
                      <w:tcPr>
                        <w:tcW w:w="7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0950" w:rsidRPr="000C207C" w:rsidRDefault="00610950" w:rsidP="00E107B4">
                        <w:pPr>
                          <w:rPr>
                            <w:rFonts w:ascii="Tahoma" w:hAnsi="Tahoma" w:cs="Tahoma"/>
                            <w:color w:val="1F4E79"/>
                            <w:sz w:val="20"/>
                            <w:szCs w:val="20"/>
                          </w:rPr>
                        </w:pPr>
                        <w:r w:rsidRPr="006C78BE">
                          <w:rPr>
                            <w:rStyle w:val="Besedilooznabemesta"/>
                          </w:rPr>
                          <w:t>Kliknite ali tapnite tukaj, če želite vnesti besedilo.</w:t>
                        </w:r>
                      </w:p>
                    </w:tc>
                  </w:sdtContent>
                </w:sdt>
              </w:tr>
              <w:tr w:rsidR="00610950" w:rsidRPr="000C207C" w:rsidTr="00E107B4">
                <w:trPr>
                  <w:trHeight w:val="358"/>
                  <w:jc w:val="center"/>
                </w:trPr>
                <w:tc>
                  <w:tcPr>
                    <w:tcW w:w="236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610950" w:rsidRPr="000C207C" w:rsidRDefault="00610950" w:rsidP="00E107B4">
                    <w:pPr>
                      <w:jc w:val="center"/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</w:pPr>
                    <w:r w:rsidRPr="000C207C">
                      <w:rPr>
                        <w:rFonts w:ascii="Tahoma" w:hAnsi="Tahoma" w:cs="Tahoma"/>
                        <w:b/>
                        <w:color w:val="1F4E79"/>
                        <w:sz w:val="20"/>
                        <w:szCs w:val="20"/>
                      </w:rPr>
                      <w:t>datum, ura</w:t>
                    </w:r>
                  </w:p>
                </w:tc>
                <w:sdt>
                  <w:sdtPr>
                    <w:rPr>
                      <w:rFonts w:ascii="Tahoma" w:hAnsi="Tahoma" w:cs="Tahoma"/>
                      <w:color w:val="1F4E79"/>
                      <w:sz w:val="20"/>
                      <w:szCs w:val="20"/>
                    </w:rPr>
                    <w:id w:val="2083481103"/>
                    <w:placeholder>
                      <w:docPart w:val="F9E67FE6AFAA4A109BB9BAFCFCDA2793"/>
                    </w:placeholder>
                    <w:showingPlcHdr/>
                  </w:sdtPr>
                  <w:sdtEndPr/>
                  <w:sdtContent>
                    <w:tc>
                      <w:tcPr>
                        <w:tcW w:w="7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0950" w:rsidRPr="000C207C" w:rsidRDefault="00833A56" w:rsidP="00E107B4">
                        <w:pPr>
                          <w:rPr>
                            <w:rFonts w:ascii="Tahoma" w:hAnsi="Tahoma" w:cs="Tahoma"/>
                            <w:color w:val="1F4E79"/>
                            <w:sz w:val="20"/>
                            <w:szCs w:val="20"/>
                          </w:rPr>
                        </w:pPr>
                        <w:r w:rsidRPr="006C78BE">
                          <w:rPr>
                            <w:rStyle w:val="Besedilooznabemesta"/>
                          </w:rPr>
                          <w:t>Kliknite ali tapnite tukaj, če želite vnesti besedilo.</w:t>
                        </w:r>
                      </w:p>
                    </w:tc>
                  </w:sdtContent>
                </w:sdt>
              </w:tr>
            </w:tbl>
            <w:p w:rsidR="00610950" w:rsidRDefault="00F24C36" w:rsidP="00E107B4"/>
          </w:sdtContent>
        </w:sdt>
      </w:sdtContent>
    </w:sdt>
    <w:bookmarkEnd w:id="0" w:displacedByCustomXml="prev"/>
    <w:p w:rsidR="00610950" w:rsidRDefault="00610950" w:rsidP="00766E04"/>
    <w:p w:rsidR="00833A56" w:rsidRPr="00833A56" w:rsidRDefault="00833A56" w:rsidP="00766E04">
      <w:pPr>
        <w:rPr>
          <w:rFonts w:ascii="Tahoma" w:hAnsi="Tahoma" w:cs="Tahoma"/>
          <w:sz w:val="22"/>
        </w:rPr>
      </w:pPr>
      <w:r w:rsidRPr="00833A56">
        <w:rPr>
          <w:rFonts w:ascii="Tahoma" w:hAnsi="Tahoma" w:cs="Tahoma"/>
          <w:sz w:val="22"/>
        </w:rPr>
        <w:t>Obrazec izpolnil:</w:t>
      </w:r>
    </w:p>
    <w:p w:rsidR="00CD102C" w:rsidRDefault="00CD102C" w:rsidP="00766E04"/>
    <w:p w:rsidR="00CD102C" w:rsidRDefault="00CD102C" w:rsidP="00766E04">
      <w:bookmarkStart w:id="1" w:name="_GoBack"/>
      <w:bookmarkEnd w:id="1"/>
    </w:p>
    <w:p w:rsidR="00610950" w:rsidRPr="00833A56" w:rsidRDefault="00833A56" w:rsidP="00766E04">
      <w:pPr>
        <w:rPr>
          <w:rFonts w:ascii="Tahoma" w:hAnsi="Tahoma" w:cs="Tahoma"/>
          <w:sz w:val="22"/>
        </w:rPr>
      </w:pPr>
      <w:r w:rsidRPr="00833A56">
        <w:rPr>
          <w:rFonts w:ascii="Tahoma" w:hAnsi="Tahoma" w:cs="Tahoma"/>
          <w:sz w:val="22"/>
        </w:rPr>
        <w:t xml:space="preserve">Kraj, datum: </w:t>
      </w:r>
    </w:p>
    <w:sectPr w:rsidR="00610950" w:rsidRPr="00833A56" w:rsidSect="005C1233">
      <w:headerReference w:type="default" r:id="rId6"/>
      <w:footerReference w:type="default" r:id="rId7"/>
      <w:pgSz w:w="11906" w:h="16838"/>
      <w:pgMar w:top="2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C36" w:rsidRDefault="00F24C36" w:rsidP="005C1233">
      <w:r>
        <w:separator/>
      </w:r>
    </w:p>
  </w:endnote>
  <w:endnote w:type="continuationSeparator" w:id="0">
    <w:p w:rsidR="00F24C36" w:rsidRDefault="00F24C36" w:rsidP="005C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02C" w:rsidRPr="009D2F48" w:rsidRDefault="00CD102C" w:rsidP="00CD102C">
    <w:pPr>
      <w:rPr>
        <w:rFonts w:ascii="Candara" w:hAnsi="Candara"/>
        <w:color w:val="6F6F6F"/>
        <w:sz w:val="16"/>
      </w:rPr>
    </w:pPr>
    <w:r w:rsidRPr="009D2F48">
      <w:rPr>
        <w:rFonts w:ascii="Candara" w:hAnsi="Candara"/>
        <w:b/>
        <w:color w:val="6F6F6F"/>
        <w:sz w:val="16"/>
        <w:szCs w:val="20"/>
      </w:rPr>
      <w:t>T:</w:t>
    </w:r>
    <w:r w:rsidRPr="009D2F48">
      <w:rPr>
        <w:rFonts w:ascii="Candara" w:hAnsi="Candara"/>
        <w:color w:val="6F6F6F"/>
        <w:sz w:val="16"/>
        <w:szCs w:val="20"/>
      </w:rPr>
      <w:t xml:space="preserve"> (05)381 95 00 – </w:t>
    </w:r>
    <w:r w:rsidRPr="009D2F48">
      <w:rPr>
        <w:rFonts w:ascii="Candara" w:hAnsi="Candara"/>
        <w:b/>
        <w:color w:val="6F6F6F"/>
        <w:sz w:val="16"/>
        <w:szCs w:val="20"/>
      </w:rPr>
      <w:t>F:</w:t>
    </w:r>
    <w:r w:rsidRPr="009D2F48">
      <w:rPr>
        <w:rFonts w:ascii="Candara" w:hAnsi="Candara"/>
        <w:color w:val="6F6F6F"/>
        <w:sz w:val="16"/>
        <w:szCs w:val="20"/>
      </w:rPr>
      <w:t xml:space="preserve"> (05)381 95 23 – </w:t>
    </w:r>
    <w:r w:rsidRPr="009D2F48">
      <w:rPr>
        <w:rFonts w:ascii="Candara" w:hAnsi="Candara"/>
        <w:b/>
        <w:color w:val="6F6F6F"/>
        <w:sz w:val="16"/>
        <w:szCs w:val="20"/>
      </w:rPr>
      <w:t>W:</w:t>
    </w:r>
    <w:r w:rsidRPr="009D2F48">
      <w:rPr>
        <w:rFonts w:ascii="Candara" w:hAnsi="Candara"/>
        <w:color w:val="6F6F6F"/>
        <w:sz w:val="16"/>
        <w:szCs w:val="20"/>
      </w:rPr>
      <w:t xml:space="preserve"> www.tolmin.si – </w:t>
    </w:r>
    <w:r w:rsidRPr="009D2F48">
      <w:rPr>
        <w:rFonts w:ascii="Candara" w:hAnsi="Candara"/>
        <w:b/>
        <w:color w:val="6F6F6F"/>
        <w:sz w:val="16"/>
        <w:szCs w:val="20"/>
      </w:rPr>
      <w:t>E:</w:t>
    </w:r>
    <w:r w:rsidRPr="009D2F48">
      <w:rPr>
        <w:rFonts w:ascii="Candara" w:hAnsi="Candara"/>
        <w:color w:val="6F6F6F"/>
        <w:sz w:val="16"/>
        <w:szCs w:val="20"/>
      </w:rPr>
      <w:t> </w:t>
    </w:r>
    <w:r w:rsidRPr="00CD102C">
      <w:rPr>
        <w:rFonts w:ascii="Candara" w:hAnsi="Candara"/>
        <w:color w:val="6F6F6F"/>
        <w:sz w:val="16"/>
        <w:szCs w:val="20"/>
      </w:rPr>
      <w:t>info@tolmin.si</w:t>
    </w:r>
    <w:r>
      <w:rPr>
        <w:rFonts w:ascii="Candara" w:hAnsi="Candara"/>
        <w:color w:val="6F6F6F"/>
        <w:sz w:val="16"/>
        <w:szCs w:val="20"/>
      </w:rPr>
      <w:tab/>
    </w:r>
    <w:r>
      <w:rPr>
        <w:rFonts w:ascii="Candara" w:hAnsi="Candara"/>
        <w:color w:val="6F6F6F"/>
        <w:sz w:val="16"/>
        <w:szCs w:val="20"/>
      </w:rPr>
      <w:tab/>
    </w:r>
    <w:r>
      <w:rPr>
        <w:rFonts w:ascii="Candara" w:hAnsi="Candara"/>
        <w:color w:val="6F6F6F"/>
        <w:sz w:val="16"/>
        <w:szCs w:val="20"/>
      </w:rPr>
      <w:tab/>
    </w:r>
    <w:r>
      <w:rPr>
        <w:rFonts w:ascii="Candara" w:hAnsi="Candara"/>
        <w:color w:val="6F6F6F"/>
        <w:sz w:val="16"/>
        <w:szCs w:val="20"/>
      </w:rPr>
      <w:tab/>
    </w:r>
    <w:r>
      <w:rPr>
        <w:rFonts w:ascii="Candara" w:hAnsi="Candara"/>
        <w:color w:val="6F6F6F"/>
        <w:sz w:val="16"/>
        <w:szCs w:val="20"/>
      </w:rPr>
      <w:tab/>
    </w:r>
    <w:r w:rsidRPr="009D2F48">
      <w:rPr>
        <w:rFonts w:ascii="Candara" w:hAnsi="Candara"/>
        <w:color w:val="6F6F6F"/>
        <w:sz w:val="16"/>
      </w:rPr>
      <w:t xml:space="preserve">Stran </w:t>
    </w:r>
    <w:r w:rsidRPr="009D2F48">
      <w:rPr>
        <w:rFonts w:ascii="Candara" w:hAnsi="Candara"/>
        <w:color w:val="6F6F6F"/>
        <w:sz w:val="16"/>
        <w:szCs w:val="24"/>
      </w:rPr>
      <w:fldChar w:fldCharType="begin"/>
    </w:r>
    <w:r w:rsidRPr="009D2F48">
      <w:rPr>
        <w:rFonts w:ascii="Candara" w:hAnsi="Candara"/>
        <w:color w:val="6F6F6F"/>
        <w:sz w:val="16"/>
      </w:rPr>
      <w:instrText>PAGE</w:instrText>
    </w:r>
    <w:r w:rsidRPr="009D2F48">
      <w:rPr>
        <w:rFonts w:ascii="Candara" w:hAnsi="Candara"/>
        <w:color w:val="6F6F6F"/>
        <w:sz w:val="16"/>
        <w:szCs w:val="24"/>
      </w:rPr>
      <w:fldChar w:fldCharType="separate"/>
    </w:r>
    <w:r w:rsidR="00DF2C90">
      <w:rPr>
        <w:rFonts w:ascii="Candara" w:hAnsi="Candara"/>
        <w:noProof/>
        <w:color w:val="6F6F6F"/>
        <w:sz w:val="16"/>
      </w:rPr>
      <w:t>1</w:t>
    </w:r>
    <w:r w:rsidRPr="009D2F48">
      <w:rPr>
        <w:rFonts w:ascii="Candara" w:hAnsi="Candara"/>
        <w:color w:val="6F6F6F"/>
        <w:sz w:val="16"/>
        <w:szCs w:val="24"/>
      </w:rPr>
      <w:fldChar w:fldCharType="end"/>
    </w:r>
    <w:r w:rsidRPr="009D2F48">
      <w:rPr>
        <w:rFonts w:ascii="Candara" w:hAnsi="Candara"/>
        <w:color w:val="6F6F6F"/>
        <w:sz w:val="16"/>
      </w:rPr>
      <w:t xml:space="preserve"> od </w:t>
    </w:r>
    <w:r w:rsidRPr="009D2F48">
      <w:rPr>
        <w:rFonts w:ascii="Candara" w:hAnsi="Candara"/>
        <w:color w:val="6F6F6F"/>
        <w:sz w:val="16"/>
        <w:szCs w:val="24"/>
      </w:rPr>
      <w:fldChar w:fldCharType="begin"/>
    </w:r>
    <w:r w:rsidRPr="009D2F48">
      <w:rPr>
        <w:rFonts w:ascii="Candara" w:hAnsi="Candara"/>
        <w:color w:val="6F6F6F"/>
        <w:sz w:val="16"/>
      </w:rPr>
      <w:instrText>NUMPAGES</w:instrText>
    </w:r>
    <w:r w:rsidRPr="009D2F48">
      <w:rPr>
        <w:rFonts w:ascii="Candara" w:hAnsi="Candara"/>
        <w:color w:val="6F6F6F"/>
        <w:sz w:val="16"/>
        <w:szCs w:val="24"/>
      </w:rPr>
      <w:fldChar w:fldCharType="separate"/>
    </w:r>
    <w:r w:rsidR="00DF2C90">
      <w:rPr>
        <w:rFonts w:ascii="Candara" w:hAnsi="Candara"/>
        <w:noProof/>
        <w:color w:val="6F6F6F"/>
        <w:sz w:val="16"/>
      </w:rPr>
      <w:t>1</w:t>
    </w:r>
    <w:r w:rsidRPr="009D2F48">
      <w:rPr>
        <w:rFonts w:ascii="Candara" w:hAnsi="Candara"/>
        <w:color w:val="6F6F6F"/>
        <w:sz w:val="16"/>
        <w:szCs w:val="24"/>
      </w:rPr>
      <w:fldChar w:fldCharType="end"/>
    </w:r>
  </w:p>
  <w:p w:rsidR="00CD102C" w:rsidRDefault="00CD10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C36" w:rsidRDefault="00F24C36" w:rsidP="005C1233">
      <w:r>
        <w:separator/>
      </w:r>
    </w:p>
  </w:footnote>
  <w:footnote w:type="continuationSeparator" w:id="0">
    <w:p w:rsidR="00F24C36" w:rsidRDefault="00F24C36" w:rsidP="005C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33" w:rsidRPr="005C1233" w:rsidRDefault="005C1233" w:rsidP="005C1233">
    <w:pPr>
      <w:tabs>
        <w:tab w:val="left" w:pos="1876"/>
      </w:tabs>
      <w:ind w:right="7462"/>
      <w:jc w:val="center"/>
      <w:rPr>
        <w:rFonts w:ascii="Candara" w:hAnsi="Candara" w:cs="Estrangelo Edessa"/>
        <w:sz w:val="18"/>
      </w:rPr>
    </w:pPr>
    <w:r w:rsidRPr="005C1233">
      <w:rPr>
        <w:rFonts w:ascii="Candara" w:hAnsi="Candara" w:cs="Estrangelo Edessa"/>
        <w:noProof/>
        <w:sz w:val="18"/>
      </w:rPr>
      <w:drawing>
        <wp:inline distT="0" distB="0" distL="0" distR="0">
          <wp:extent cx="893445" cy="818515"/>
          <wp:effectExtent l="0" t="0" r="1905" b="635"/>
          <wp:docPr id="31" name="Slika 31" descr="cmyk_pokoncna_svetl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_pokoncna_svetl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46" t="33382" r="22638" b="31889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233" w:rsidRDefault="005C1233" w:rsidP="00610950">
    <w:pPr>
      <w:tabs>
        <w:tab w:val="left" w:pos="1876"/>
      </w:tabs>
      <w:ind w:right="7462"/>
      <w:jc w:val="center"/>
      <w:rPr>
        <w:rFonts w:ascii="Candara" w:hAnsi="Candara" w:cs="Estrangelo Edessa"/>
        <w:sz w:val="18"/>
      </w:rPr>
    </w:pPr>
    <w:r w:rsidRPr="005C1233">
      <w:rPr>
        <w:rFonts w:ascii="Candara" w:hAnsi="Candara" w:cs="Estrangelo Edessa"/>
        <w:sz w:val="18"/>
      </w:rPr>
      <w:t>Ulica padlih borcev 2,</w:t>
    </w:r>
    <w:r w:rsidRPr="005C1233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5C1233">
      <w:rPr>
        <w:rFonts w:ascii="Candara" w:hAnsi="Candara" w:cs="Estrangelo Edessa"/>
        <w:sz w:val="18"/>
      </w:rPr>
      <w:br/>
      <w:t>5220 TOLMIN</w:t>
    </w:r>
  </w:p>
  <w:p w:rsidR="00610950" w:rsidRPr="00610950" w:rsidRDefault="00610950" w:rsidP="00610950">
    <w:pPr>
      <w:tabs>
        <w:tab w:val="left" w:pos="1876"/>
      </w:tabs>
      <w:ind w:right="7462"/>
      <w:jc w:val="center"/>
      <w:rPr>
        <w:rFonts w:ascii="Candara" w:hAnsi="Candara" w:cs="Estrangelo Edess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04"/>
    <w:rsid w:val="000A5AC9"/>
    <w:rsid w:val="001267A3"/>
    <w:rsid w:val="002B0F04"/>
    <w:rsid w:val="0042317E"/>
    <w:rsid w:val="00552E32"/>
    <w:rsid w:val="005C1233"/>
    <w:rsid w:val="005D1DFD"/>
    <w:rsid w:val="006026E8"/>
    <w:rsid w:val="00610950"/>
    <w:rsid w:val="00717116"/>
    <w:rsid w:val="00766E04"/>
    <w:rsid w:val="00833A56"/>
    <w:rsid w:val="00CD102C"/>
    <w:rsid w:val="00DF2C90"/>
    <w:rsid w:val="00F24C36"/>
    <w:rsid w:val="00F37392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5D5AD"/>
  <w15:chartTrackingRefBased/>
  <w15:docId w15:val="{1F0460CF-ACC4-4DDA-8930-4D3ADE6A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6E0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026E8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5C12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1233"/>
    <w:rPr>
      <w:rFonts w:ascii="Times New Roman" w:eastAsia="Calibri" w:hAnsi="Times New Roman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5C12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C1233"/>
    <w:rPr>
      <w:rFonts w:ascii="Times New Roman" w:eastAsia="Calibri" w:hAnsi="Times New Roman" w:cs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CD102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D10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67FE6AFAA4A109BB9BAFCFCDA27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FAC751-C653-4E70-AE04-1B610CB0ADDF}"/>
      </w:docPartPr>
      <w:docPartBody>
        <w:p w:rsidR="000B73C4" w:rsidRDefault="004E74EF" w:rsidP="004E74EF">
          <w:pPr>
            <w:pStyle w:val="F9E67FE6AFAA4A109BB9BAFCFCDA2793"/>
          </w:pPr>
          <w:r w:rsidRPr="006C78BE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8A"/>
    <w:rsid w:val="0006008A"/>
    <w:rsid w:val="000B73C4"/>
    <w:rsid w:val="00186A5C"/>
    <w:rsid w:val="004E74EF"/>
    <w:rsid w:val="005E5975"/>
    <w:rsid w:val="00B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6008A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E74EF"/>
    <w:rPr>
      <w:color w:val="808080"/>
    </w:rPr>
  </w:style>
  <w:style w:type="paragraph" w:customStyle="1" w:styleId="F9E67FE6AFAA4A109BB9BAFCFCDA2793">
    <w:name w:val="F9E67FE6AFAA4A109BB9BAFCFCDA2793"/>
    <w:rsid w:val="004E7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Podatki o majskem dogodku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Kranjc</dc:creator>
  <cp:keywords/>
  <dc:description/>
  <cp:lastModifiedBy>Špela Kranjc</cp:lastModifiedBy>
  <cp:revision>3</cp:revision>
  <dcterms:created xsi:type="dcterms:W3CDTF">2018-03-06T13:37:00Z</dcterms:created>
  <dcterms:modified xsi:type="dcterms:W3CDTF">2018-03-06T13:38:00Z</dcterms:modified>
</cp:coreProperties>
</file>